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F662D6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F662D6" w:rsidRDefault="00C85B10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page">
                    <wp:posOffset>4188861</wp:posOffset>
                  </wp:positionH>
                  <wp:positionV relativeFrom="page">
                    <wp:posOffset>2922905</wp:posOffset>
                  </wp:positionV>
                  <wp:extent cx="1499235" cy="2386330"/>
                  <wp:effectExtent l="0" t="0" r="5715" b="0"/>
                  <wp:wrapNone/>
                  <wp:docPr id="4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2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270248" cy="630936"/>
                      <wp:effectExtent l="0" t="0" r="16510" b="17145"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0248" cy="630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9"/>
                                    <w:gridCol w:w="3010"/>
                                  </w:tblGrid>
                                  <w:tr w:rsidR="00F662D6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:rsidR="00F662D6" w:rsidRDefault="00C85B10">
                                        <w:pPr>
                                          <w:pStyle w:val="Month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 MonthStart \@ MMMM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t>February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  <w:vAlign w:val="center"/>
                                      </w:tcPr>
                                      <w:p w:rsidR="00F662D6" w:rsidRDefault="00C85B10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1012763" cy="546100"/>
                                              <wp:effectExtent l="0" t="0" r="0" b="6350"/>
                                              <wp:docPr id="5" name="Guys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guy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14185" cy="54686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F662D6" w:rsidRDefault="00F662D6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Month" o:spid="_x0000_s1026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" fillcolor="#e0e0e0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9"/>
                              <w:gridCol w:w="3010"/>
                            </w:tblGrid>
                            <w:tr w:rsidR="00F662D6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F662D6" w:rsidRDefault="00C85B10">
                                  <w:pPr>
                                    <w:pStyle w:val="Month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MMMM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February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vAlign w:val="center"/>
                                </w:tcPr>
                                <w:p w:rsidR="00F662D6" w:rsidRDefault="00C85B1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12763" cy="546100"/>
                                        <wp:effectExtent l="0" t="0" r="0" b="6350"/>
                                        <wp:docPr id="5" name="Guys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guys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185" cy="54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662D6" w:rsidRDefault="00F662D6">
                            <w:pPr>
                              <w:pStyle w:val="NoSpacing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662D6" w:rsidRDefault="00C85B10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270248" cy="1552575"/>
                      <wp:effectExtent l="0" t="0" r="16510" b="2857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0248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39"/>
                                    <w:gridCol w:w="5389"/>
                                  </w:tblGrid>
                                  <w:tr w:rsidR="00F662D6" w:rsidTr="00C85B10">
                                    <w:trPr>
                                      <w:trHeight w:hRule="exact" w:val="1530"/>
                                    </w:trPr>
                                    <w:tc>
                                      <w:tcPr>
                                        <w:tcW w:w="1368" w:type="dxa"/>
                                        <w:vAlign w:val="center"/>
                                      </w:tcPr>
                                      <w:p w:rsidR="00F662D6" w:rsidRDefault="00C85B10">
                                        <w:pPr>
                                          <w:pStyle w:val="Heading2"/>
                                          <w:outlineLvl w:val="1"/>
                                        </w:pPr>
                                        <w:r>
                                          <w:t>Notes: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27" w:type="dxa"/>
                                        <w:vAlign w:val="center"/>
                                      </w:tcPr>
                                      <w:p w:rsidR="00F662D6" w:rsidRDefault="00C85B10" w:rsidP="00C85B10">
                                        <w:r>
                                          <w:t>Our pre-academic focus skills for February are Phonological Awareness and Numbers 0-20. Our Social Skills focus is cooperative play and taking turns. Our Language focus is Animals.</w:t>
                                        </w:r>
                                      </w:p>
                                    </w:tc>
                                  </w:tr>
                                </w:tbl>
                                <w:p w:rsidR="00F662D6" w:rsidRDefault="00F662D6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7" style="width:336.2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9"/>
                              <w:gridCol w:w="5389"/>
                            </w:tblGrid>
                            <w:tr w:rsidR="00F662D6" w:rsidTr="00C85B10">
                              <w:trPr>
                                <w:trHeight w:hRule="exact" w:val="1530"/>
                              </w:trPr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F662D6" w:rsidRDefault="00C85B10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Notes: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F662D6" w:rsidRDefault="00C85B10" w:rsidP="00C85B10">
                                  <w:r>
                                    <w:t>Our pre-academic focus skills for February are Phonological Awareness and Numbers 0-20. Our Social Skills focus is cooperative play and taking turns. Our Language focus is Animals.</w:t>
                                  </w:r>
                                </w:p>
                              </w:tc>
                            </w:tr>
                          </w:tbl>
                          <w:p w:rsidR="00F662D6" w:rsidRDefault="00F662D6">
                            <w:pPr>
                              <w:pStyle w:val="NoSpacing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662D6" w:rsidRDefault="00C85B10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270248" cy="45719"/>
                      <wp:effectExtent l="0" t="0" r="16510" b="1206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70248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2D6" w:rsidRDefault="00F662D6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8" style="width:336.2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" fillcolor="#e0e0e0 [1301]" strokecolor="white [3212]" strokeweight="2pt">
                      <v:textbox inset=",0,2.16pt,0">
                        <w:txbxContent>
                          <w:p w:rsidR="00F662D6" w:rsidRDefault="00F662D6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662D6" w:rsidRDefault="00C85B10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0" t="0" r="11430" b="1143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2D6" w:rsidRDefault="00C85B10">
                                  <w:pPr>
                                    <w:pStyle w:val="Heading3"/>
                                  </w:pPr>
                                  <w:r>
                                    <w:t>Projects Due:</w:t>
                                  </w:r>
                                </w:p>
                                <w:p w:rsidR="00F662D6" w:rsidRDefault="00C85B10" w:rsidP="00C85B10">
                                  <w:pPr>
                                    <w:pStyle w:val="ListNumber"/>
                                  </w:pPr>
                                  <w:r>
                                    <w:t>Remember to keep up with Home Learning Activities!</w:t>
                                  </w:r>
                                </w:p>
                                <w:p w:rsidR="00C85B10" w:rsidRDefault="00C85B10" w:rsidP="00C85B1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9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OO3DkOoAgAAwwUAAA4AAAAAAAAAAAAAAAAA&#10;LgIAAGRycy9lMm9Eb2MueG1sUEsBAi0AFAAGAAgAAAAhAJ60O13bAAAABQEAAA8AAAAAAAAAAAAA&#10;AAAAAgUAAGRycy9kb3ducmV2LnhtbFBLBQYAAAAABAAEAPMAAAAKBgAAAAA=&#10;" fillcolor="#f8f8f8 [3214]" strokecolor="white [3212]" strokeweight="2pt">
                      <v:textbox inset=",0,2.16pt,0">
                        <w:txbxContent>
                          <w:p w:rsidR="00F662D6" w:rsidRDefault="00C85B10">
                            <w:pPr>
                              <w:pStyle w:val="Heading3"/>
                            </w:pPr>
                            <w:r>
                              <w:t>Projects Due:</w:t>
                            </w:r>
                          </w:p>
                          <w:p w:rsidR="00F662D6" w:rsidRDefault="00C85B10" w:rsidP="00C85B10">
                            <w:pPr>
                              <w:pStyle w:val="ListNumber"/>
                            </w:pPr>
                            <w:r>
                              <w:t>Remember to keep up with Home Learning Activities!</w:t>
                            </w:r>
                          </w:p>
                          <w:p w:rsidR="00C85B10" w:rsidRDefault="00C85B10" w:rsidP="00C85B1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0" t="0" r="11430" b="1143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2D6" w:rsidRDefault="00C85B10">
                                  <w:pPr>
                                    <w:pStyle w:val="Heading1"/>
                                  </w:pPr>
                                  <w:r>
                                    <w:t>COMING SOON:</w:t>
                                  </w:r>
                                </w:p>
                                <w:p w:rsidR="00C85B10" w:rsidRPr="00C85B10" w:rsidRDefault="00C85B10" w:rsidP="00C85B10">
                                  <w:r>
                                    <w:t>Clifford’s Bones for Books!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30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Db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fGzGDVQH7FoLaZyd4dcNds4Nc37NLM4vdhvuJH+HH6kAnw4G&#10;iZIa7I+39MEexwpvKelwH5TUfd8xKyhRXzQO3Kd8Pg8LJB5QsFEozubHBSWbUat37SVgG+a49QyP&#10;YrD1ahSlhfYJV9YqRMMrpjnGLKkfxUufthOuPC5Wq2iEq8Iwf6MfDA/Qgd0wD4/9E7NmGBqP83YL&#10;48Zgi1ezk2yDp4bVzoNs4mAFfhObA++4ZmLvDisx7LFfz9HqeXEvfwI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BiWQ27sCAAAA&#10;BgAADgAAAAAAAAAAAAAAAAAuAgAAZHJzL2Uyb0RvYy54bWxQSwECLQAUAAYACAAAACEATbjO3tkA&#10;AAAFAQAADwAAAAAAAAAAAAAAAAAVBQAAZHJzL2Rvd25yZXYueG1sUEsFBgAAAAAEAAQA8wAAABsG&#10;AAAAAA==&#10;" fillcolor="#e0e0e0 [1301]" strokecolor="white [3212]" strokeweight="2pt">
                      <v:textbox inset=",0,2.16pt,0">
                        <w:txbxContent>
                          <w:p w:rsidR="00F662D6" w:rsidRDefault="00C85B10">
                            <w:pPr>
                              <w:pStyle w:val="Heading1"/>
                            </w:pPr>
                            <w:r>
                              <w:t>COMING SOON:</w:t>
                            </w:r>
                          </w:p>
                          <w:p w:rsidR="00C85B10" w:rsidRPr="00C85B10" w:rsidRDefault="00C85B10" w:rsidP="00C85B10">
                            <w:r>
                              <w:t>Clifford’s Bones for Books!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0" t="0" r="11430" b="1143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alpha val="5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2D6" w:rsidRDefault="00F662D6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31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JptA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" fillcolor="#a5a5a5 [2404]" strokecolor="white [3212]" strokeweight="2pt">
                      <v:fill opacity="32896f"/>
                      <v:textbox inset=",0,2.16pt,0">
                        <w:txbxContent>
                          <w:p w:rsidR="00F662D6" w:rsidRDefault="00F662D6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662D6" w:rsidRDefault="00C85B10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34640" cy="1463040"/>
                      <wp:effectExtent l="0" t="0" r="22860" b="2286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38"/>
                                    <w:gridCol w:w="2830"/>
                                  </w:tblGrid>
                                  <w:tr w:rsidR="00F662D6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F662D6" w:rsidRDefault="00C85B10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7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F662D6" w:rsidRDefault="00F662D6"/>
                                    </w:tc>
                                  </w:tr>
                                </w:tbl>
                                <w:p w:rsidR="00F662D6" w:rsidRDefault="00F662D6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32" style="width:223.2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N9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eeA1WNZQ7rFrLaRxdoZf19g5N8z5e2ZxfrHbcCf5O/xIBfh0&#10;0EuUVGB/HrIHfxwrPKWkxX1QUPdjy6ygRH3VOHBn+Sw0sY8KCjYK08+z4ykl68Gqt80lYBvmuPUM&#10;j2Lw9WoQpYXmGVfWKmTDI6Y55iwo93ZQLn3aT7j0uFitohsuC8P8jX40PIAHfsNEPHXPzJp+bDxO&#10;3C0MO4Mt3k1P8g2RGlZbD7KOo/XCZ888Lpo4AP1SDJvstR69Xlb38hc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D/6RN9&#10;vAIAAAIGAAAOAAAAAAAAAAAAAAAAAC4CAABkcnMvZTJvRG9jLnhtbFBLAQItABQABgAIAAAAIQAe&#10;nROW3QAAAAUBAAAPAAAAAAAAAAAAAAAAABYFAABkcnMvZG93bnJldi54bWxQSwUGAAAAAAQABADz&#10;AAAAIAYAAAAA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2830"/>
                            </w:tblGrid>
                            <w:tr w:rsidR="00F662D6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F662D6" w:rsidRDefault="00C85B1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7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F662D6" w:rsidRDefault="00F662D6"/>
                              </w:tc>
                            </w:tr>
                          </w:tbl>
                          <w:p w:rsidR="00F662D6" w:rsidRDefault="00F662D6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0" t="0" r="11430" b="2286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2D6" w:rsidRDefault="00F662D6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33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Gum7inCAgAAAgYAAA4AAAAAAAAAAAAAAAAALgIAAGRycy9lMm9Eb2MueG1sUEsBAi0AFAAGAAgA&#10;AAAhAHMQ1AjcAAAABQEAAA8AAAAAAAAAAAAAAAAAHAUAAGRycy9kb3ducmV2LnhtbFBLBQYAAAAA&#10;BAAEAPMAAAAlBgAAAAA=&#10;" fillcolor="#e0e0e0 [1301]" strokecolor="white [3212]" strokeweight="2pt">
                      <v:textbox inset=",0,2.16pt,0">
                        <w:txbxContent>
                          <w:p w:rsidR="00F662D6" w:rsidRDefault="00F662D6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662D6" w:rsidRDefault="00C85B10">
            <w:pPr>
              <w:pStyle w:val="NoSpacing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34640" cy="209550"/>
                      <wp:effectExtent l="0" t="0" r="22860" b="1905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2D6" w:rsidRDefault="00F662D6">
                                  <w:pPr>
                                    <w:pStyle w:val="Quot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34" style="width:223.2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" fillcolor="#f8f8f8 [3214]" strokecolor="white [3212]" strokeweight="2pt">
                      <v:textbox inset=",0,2.16pt,0">
                        <w:txbxContent>
                          <w:p w:rsidR="00F662D6" w:rsidRDefault="00F662D6">
                            <w:pPr>
                              <w:pStyle w:val="Quote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bookmarkEnd w:id="0"/>
            <w:r>
              <w:rPr>
                <w:noProof/>
              </w:rPr>
              <w:drawing>
                <wp:inline distT="0" distB="0" distL="0" distR="0" wp14:anchorId="192D01F5" wp14:editId="6EB0C784">
                  <wp:extent cx="1230489" cy="724353"/>
                  <wp:effectExtent l="0" t="0" r="8255" b="0"/>
                  <wp:docPr id="8" name="Dino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_2_din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489" cy="72435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17320" cy="57150"/>
                      <wp:effectExtent l="0" t="0" r="11430" b="1905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2D6" w:rsidRDefault="00F662D6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35" style="width:111.6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" fillcolor="#e0e0e0 [1301]" strokecolor="white [3212]" strokeweight="2pt">
                      <v:textbox inset=",0,2.16pt,0">
                        <w:txbxContent>
                          <w:p w:rsidR="00F662D6" w:rsidRDefault="00F662D6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662D6" w:rsidRDefault="00C85B10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0" t="0" r="22860" b="26670"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2D6" w:rsidRDefault="00C85B10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2012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Year" o:spid="_x0000_s1036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" fillcolor="#e0e0e0 [1301]" strokecolor="white [3212]" strokeweight="2pt">
                      <v:textbox inset=",0,2.16pt,0">
                        <w:txbxContent>
                          <w:p w:rsidR="00F662D6" w:rsidRDefault="00C85B10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2012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662D6" w:rsidRDefault="00F662D6">
            <w:pPr>
              <w:pStyle w:val="NoSpacing"/>
            </w:pPr>
          </w:p>
          <w:p w:rsidR="00F662D6" w:rsidRDefault="00F662D6">
            <w:pPr>
              <w:pStyle w:val="NoSpacing"/>
            </w:pPr>
          </w:p>
          <w:p w:rsidR="00F662D6" w:rsidRDefault="00F662D6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6840"/>
            </w:tblGrid>
            <w:tr w:rsidR="00F662D6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F662D6" w:rsidRDefault="00C85B1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4883" cy="3832412"/>
                        <wp:effectExtent l="0" t="0" r="635" b="0"/>
                        <wp:docPr id="24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84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62D6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F662D6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662D6" w:rsidRDefault="00C85B10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662D6" w:rsidRDefault="00C85B10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662D6" w:rsidRDefault="00C85B10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662D6" w:rsidRDefault="00C85B10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662D6" w:rsidRDefault="00C85B10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662D6" w:rsidRDefault="00C85B10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662D6" w:rsidRDefault="00C85B10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662D6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"Monday"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"Tuesday"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"Wednesday"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</w:instrText>
                        </w:r>
                        <w:r>
                          <w:instrText xml:space="preserve">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"Thursday"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"Friday"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"Saturday"</w:instrText>
                        </w:r>
                        <w:r>
                          <w:instrText xml:space="preserve">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662D6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662D6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662D6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662D6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662D6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C85B1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F662D6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F662D6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F662D6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F662D6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F662D6" w:rsidRDefault="00F662D6">
                        <w:pPr>
                          <w:pStyle w:val="Dates"/>
                        </w:pPr>
                      </w:p>
                    </w:tc>
                  </w:tr>
                </w:tbl>
                <w:p w:rsidR="00F662D6" w:rsidRDefault="00F662D6"/>
              </w:tc>
            </w:tr>
          </w:tbl>
          <w:p w:rsidR="00F662D6" w:rsidRDefault="00F662D6"/>
        </w:tc>
      </w:tr>
    </w:tbl>
    <w:p w:rsidR="00F662D6" w:rsidRDefault="00C85B10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29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2D6">
      <w:pgSz w:w="15840" w:h="12240" w:orient="landscape" w:code="15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9/2012"/>
    <w:docVar w:name="MonthStart" w:val="2/1/2012"/>
  </w:docVars>
  <w:rsids>
    <w:rsidRoot w:val="00C85B10"/>
    <w:rsid w:val="00C85B10"/>
    <w:rsid w:val="00F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Student%20Calendar_circle_Sunday%20start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388F4-C81B-4235-8AA3-9ACAD36A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Calendar_circle_Sunday start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cp:lastPrinted>2010-12-19T02:27:00Z</cp:lastPrinted>
  <dcterms:created xsi:type="dcterms:W3CDTF">2012-02-05T23:51:00Z</dcterms:created>
  <dcterms:modified xsi:type="dcterms:W3CDTF">2012-02-05T23:59:00Z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